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ED" w:rsidRDefault="00616DED" w:rsidP="00616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We completed a questionnaire to discover what pupils know about our environmental impact here in Sacred Heart PS.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</w:p>
    <w:p w:rsidR="00616DED" w:rsidRDefault="00616DED" w:rsidP="00616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49% of pupils agree that lights and electrical items are turned off when not in use.</w:t>
      </w:r>
    </w:p>
    <w:p w:rsidR="00E208AE" w:rsidRDefault="00E208AE" w:rsidP="00616DED"/>
    <w:p w:rsidR="00616DED" w:rsidRDefault="00616DED" w:rsidP="00616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51% of pupils feel there is room for improvement where litter in school is concerned.</w:t>
      </w:r>
    </w:p>
    <w:p w:rsidR="00616DED" w:rsidRDefault="00616DED" w:rsidP="00616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16DED" w:rsidRDefault="00616DED" w:rsidP="00616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36% of pupils questioned feel resources in school could be controlled more carefully.</w:t>
      </w:r>
    </w:p>
    <w:p w:rsidR="00616DED" w:rsidRDefault="00616DED" w:rsidP="00616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16DED" w:rsidRDefault="00616DED" w:rsidP="00616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71% of pupils are aware of the need to save water.</w:t>
      </w:r>
    </w:p>
    <w:p w:rsidR="00616DED" w:rsidRDefault="00616DED" w:rsidP="00616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16DED" w:rsidRDefault="00616DED" w:rsidP="00616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65% of pupils reported there were no green plants growing in their classroom.</w:t>
      </w:r>
      <w:r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</w:rPr>
        <w:br/>
        <w:t>61% of pupils reported that fruit/vegetable waste is rarely or never composted.</w:t>
      </w:r>
      <w:r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</w:rPr>
        <w:br/>
        <w:t>58% of pupils are aware of the impact our actions can have on the world.</w:t>
      </w:r>
      <w:r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616DED" w:rsidRDefault="00616DED" w:rsidP="00616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69% of pupils know that climate change is felt most by those living in developing countries.</w:t>
      </w:r>
    </w:p>
    <w:p w:rsidR="00616DED" w:rsidRDefault="00616DED" w:rsidP="00616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16DED" w:rsidRDefault="00616DED" w:rsidP="00616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Together we can all make a difference to the world we live in. </w:t>
      </w:r>
    </w:p>
    <w:p w:rsidR="00616DED" w:rsidRPr="00616DED" w:rsidRDefault="00616DED" w:rsidP="00616DED">
      <w:bookmarkStart w:id="0" w:name="_GoBack"/>
      <w:bookmarkEnd w:id="0"/>
    </w:p>
    <w:sectPr w:rsidR="00616DED" w:rsidRPr="00616DED" w:rsidSect="009D066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ED"/>
    <w:rsid w:val="00616DED"/>
    <w:rsid w:val="00E2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F5C2B5EE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MCGINN</dc:creator>
  <cp:lastModifiedBy>E MCGINN</cp:lastModifiedBy>
  <cp:revision>1</cp:revision>
  <dcterms:created xsi:type="dcterms:W3CDTF">2017-03-30T14:04:00Z</dcterms:created>
  <dcterms:modified xsi:type="dcterms:W3CDTF">2017-03-30T14:08:00Z</dcterms:modified>
</cp:coreProperties>
</file>