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BB" w:rsidRPr="00D65AF1" w:rsidRDefault="00D65AF1" w:rsidP="00D65AF1">
      <w:pPr>
        <w:jc w:val="center"/>
        <w:rPr>
          <w:rFonts w:ascii="Comic Sans MS" w:hAnsi="Comic Sans MS"/>
          <w:b/>
          <w:color w:val="8064A2" w:themeColor="accent4"/>
          <w:sz w:val="40"/>
          <w:szCs w:val="40"/>
          <w:u w:val="single"/>
        </w:rPr>
      </w:pPr>
      <w:r w:rsidRPr="001B0205">
        <w:rPr>
          <w:rFonts w:ascii="Comic Sans MS" w:hAnsi="Comic Sans MS"/>
          <w:b/>
          <w:color w:val="8064A2" w:themeColor="accent4"/>
          <w:sz w:val="40"/>
          <w:szCs w:val="40"/>
          <w:u w:val="single"/>
        </w:rPr>
        <w:t>Flower Pot Avenue</w:t>
      </w:r>
    </w:p>
    <w:p w:rsidR="00391C34" w:rsidRDefault="007A0E60">
      <w:r>
        <w:rPr>
          <w:noProof/>
          <w:lang w:eastAsia="en-GB"/>
        </w:rPr>
        <w:drawing>
          <wp:inline distT="0" distB="0" distL="0" distR="0">
            <wp:extent cx="5686425" cy="4267200"/>
            <wp:effectExtent l="0" t="0" r="9525" b="0"/>
            <wp:docPr id="1" name="Picture 1" descr="C:\Users\amckiernan139\AppData\Local\Microsoft\Windows\Temporary Internet Files\Content.Word\October 2015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kiernan139\AppData\Local\Microsoft\Windows\Temporary Internet Files\Content.Word\October 2015 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34" w:rsidRPr="00536E72" w:rsidRDefault="00391C34" w:rsidP="00391C34">
      <w:pPr>
        <w:rPr>
          <w:rFonts w:ascii="Comic Sans MS" w:hAnsi="Comic Sans MS"/>
          <w:color w:val="8064A2" w:themeColor="accent4"/>
          <w:sz w:val="40"/>
          <w:szCs w:val="40"/>
        </w:rPr>
      </w:pPr>
      <w:r w:rsidRPr="00391C34">
        <w:rPr>
          <w:rFonts w:ascii="Comic Sans MS" w:hAnsi="Comic Sans MS"/>
          <w:color w:val="8064A2" w:themeColor="accent4"/>
          <w:sz w:val="40"/>
          <w:szCs w:val="40"/>
        </w:rPr>
        <w:t xml:space="preserve">1 </w:t>
      </w:r>
      <w:r w:rsidRPr="00536E72">
        <w:rPr>
          <w:rFonts w:ascii="Comic Sans MS" w:hAnsi="Comic Sans MS"/>
          <w:color w:val="8064A2" w:themeColor="accent4"/>
          <w:sz w:val="40"/>
          <w:szCs w:val="40"/>
        </w:rPr>
        <w:t>How many flower pots can you count?</w:t>
      </w:r>
      <w:r w:rsidR="003A398E" w:rsidRPr="00536E72">
        <w:rPr>
          <w:rFonts w:ascii="Comic Sans MS" w:hAnsi="Comic Sans MS"/>
          <w:color w:val="8064A2" w:themeColor="accent4"/>
          <w:sz w:val="40"/>
          <w:szCs w:val="40"/>
        </w:rPr>
        <w:t xml:space="preserve">  </w:t>
      </w:r>
      <w:r w:rsidR="003A398E" w:rsidRPr="00536E72">
        <w:rPr>
          <w:rFonts w:ascii="Comic Sans MS" w:hAnsi="Comic Sans MS"/>
          <w:color w:val="8064A2" w:themeColor="accent4"/>
          <w:sz w:val="40"/>
          <w:szCs w:val="40"/>
        </w:rPr>
        <w:softHyphen/>
      </w:r>
      <w:r w:rsidR="003A398E" w:rsidRPr="00536E72">
        <w:rPr>
          <w:rFonts w:ascii="Comic Sans MS" w:hAnsi="Comic Sans MS"/>
          <w:color w:val="8064A2" w:themeColor="accent4"/>
          <w:sz w:val="40"/>
          <w:szCs w:val="40"/>
        </w:rPr>
        <w:softHyphen/>
        <w:t xml:space="preserve"> ____</w:t>
      </w:r>
    </w:p>
    <w:p w:rsidR="003A398E" w:rsidRPr="00536E72" w:rsidRDefault="003A398E" w:rsidP="00391C34">
      <w:pPr>
        <w:rPr>
          <w:rFonts w:ascii="Comic Sans MS" w:hAnsi="Comic Sans MS"/>
          <w:color w:val="8064A2" w:themeColor="accent4"/>
          <w:sz w:val="40"/>
          <w:szCs w:val="40"/>
        </w:rPr>
      </w:pPr>
    </w:p>
    <w:p w:rsidR="00391C34" w:rsidRPr="00536E72" w:rsidRDefault="00391C34" w:rsidP="00391C34">
      <w:pPr>
        <w:rPr>
          <w:rFonts w:ascii="Comic Sans MS" w:hAnsi="Comic Sans MS"/>
          <w:color w:val="8064A2" w:themeColor="accent4"/>
          <w:sz w:val="40"/>
          <w:szCs w:val="40"/>
        </w:rPr>
      </w:pPr>
      <w:r w:rsidRPr="00536E72">
        <w:rPr>
          <w:rFonts w:ascii="Comic Sans MS" w:hAnsi="Comic Sans MS"/>
          <w:color w:val="8064A2" w:themeColor="accent4"/>
          <w:sz w:val="40"/>
          <w:szCs w:val="40"/>
        </w:rPr>
        <w:t>2 Is your answer an odd or even number?</w:t>
      </w:r>
      <w:r w:rsidR="003A398E" w:rsidRPr="00536E72">
        <w:rPr>
          <w:rFonts w:ascii="Comic Sans MS" w:hAnsi="Comic Sans MS"/>
          <w:color w:val="8064A2" w:themeColor="accent4"/>
          <w:sz w:val="40"/>
          <w:szCs w:val="40"/>
        </w:rPr>
        <w:t xml:space="preserve"> ____</w:t>
      </w:r>
    </w:p>
    <w:p w:rsidR="003A398E" w:rsidRPr="00536E72" w:rsidRDefault="003A398E" w:rsidP="00391C34">
      <w:pPr>
        <w:rPr>
          <w:rFonts w:ascii="Comic Sans MS" w:hAnsi="Comic Sans MS"/>
          <w:color w:val="8064A2" w:themeColor="accent4"/>
          <w:sz w:val="40"/>
          <w:szCs w:val="40"/>
        </w:rPr>
      </w:pPr>
    </w:p>
    <w:p w:rsidR="00C71AD2" w:rsidRPr="00536E72" w:rsidRDefault="00FB21A3" w:rsidP="00536E72">
      <w:pPr>
        <w:pBdr>
          <w:bottom w:val="single" w:sz="12" w:space="13" w:color="auto"/>
        </w:pBdr>
        <w:rPr>
          <w:rFonts w:ascii="Comic Sans MS" w:hAnsi="Comic Sans MS"/>
          <w:color w:val="8064A2" w:themeColor="accent4"/>
          <w:sz w:val="40"/>
          <w:szCs w:val="40"/>
        </w:rPr>
      </w:pPr>
      <w:r w:rsidRPr="00536E72">
        <w:rPr>
          <w:rFonts w:ascii="Comic Sans MS" w:hAnsi="Comic Sans MS"/>
          <w:color w:val="8064A2" w:themeColor="accent4"/>
          <w:sz w:val="40"/>
          <w:szCs w:val="40"/>
        </w:rPr>
        <w:t>3 How many more</w:t>
      </w:r>
      <w:r w:rsidR="00391C34" w:rsidRPr="00536E72">
        <w:rPr>
          <w:rFonts w:ascii="Comic Sans MS" w:hAnsi="Comic Sans MS"/>
          <w:color w:val="8064A2" w:themeColor="accent4"/>
          <w:sz w:val="40"/>
          <w:szCs w:val="40"/>
        </w:rPr>
        <w:t xml:space="preserve"> sect</w:t>
      </w:r>
      <w:r w:rsidRPr="00536E72">
        <w:rPr>
          <w:rFonts w:ascii="Comic Sans MS" w:hAnsi="Comic Sans MS"/>
          <w:color w:val="8064A2" w:themeColor="accent4"/>
          <w:sz w:val="40"/>
          <w:szCs w:val="40"/>
        </w:rPr>
        <w:t xml:space="preserve">ions of glass in the windows are there than </w:t>
      </w:r>
      <w:r w:rsidR="00391C34" w:rsidRPr="00536E72">
        <w:rPr>
          <w:rFonts w:ascii="Comic Sans MS" w:hAnsi="Comic Sans MS"/>
          <w:color w:val="8064A2" w:themeColor="accent4"/>
          <w:sz w:val="40"/>
          <w:szCs w:val="40"/>
        </w:rPr>
        <w:t>flower pots?</w:t>
      </w:r>
    </w:p>
    <w:p w:rsidR="00536E72" w:rsidRPr="00536E72" w:rsidRDefault="00536E72" w:rsidP="00536E72">
      <w:pPr>
        <w:pBdr>
          <w:bottom w:val="single" w:sz="12" w:space="13" w:color="auto"/>
        </w:pBdr>
        <w:rPr>
          <w:rFonts w:ascii="Comic Sans MS" w:hAnsi="Comic Sans MS"/>
          <w:color w:val="8064A2" w:themeColor="accent4"/>
          <w:sz w:val="40"/>
          <w:szCs w:val="40"/>
        </w:rPr>
      </w:pPr>
    </w:p>
    <w:p w:rsidR="005B0F7E" w:rsidRDefault="005B0F7E" w:rsidP="00391C34">
      <w:pPr>
        <w:rPr>
          <w:rFonts w:ascii="Comic Sans MS" w:hAnsi="Comic Sans MS"/>
          <w:color w:val="8064A2" w:themeColor="accent4"/>
          <w:sz w:val="40"/>
          <w:szCs w:val="40"/>
        </w:rPr>
      </w:pPr>
    </w:p>
    <w:p w:rsidR="005B0F7E" w:rsidRPr="005B0F7E" w:rsidRDefault="005B0F7E" w:rsidP="005B0F7E">
      <w:pPr>
        <w:jc w:val="center"/>
        <w:rPr>
          <w:rFonts w:ascii="Comic Sans MS" w:hAnsi="Comic Sans MS"/>
          <w:b/>
          <w:color w:val="8064A2" w:themeColor="accent4"/>
          <w:sz w:val="40"/>
          <w:szCs w:val="40"/>
          <w:u w:val="single"/>
        </w:rPr>
      </w:pPr>
      <w:r>
        <w:rPr>
          <w:rFonts w:ascii="Comic Sans MS" w:hAnsi="Comic Sans MS"/>
          <w:b/>
          <w:color w:val="8064A2" w:themeColor="accent4"/>
          <w:sz w:val="40"/>
          <w:szCs w:val="40"/>
          <w:u w:val="single"/>
        </w:rPr>
        <w:t>Vegetable Plot</w:t>
      </w:r>
    </w:p>
    <w:p w:rsidR="007A0E60" w:rsidRDefault="00330E76" w:rsidP="00391C34">
      <w:r>
        <w:rPr>
          <w:noProof/>
          <w:lang w:eastAsia="en-GB"/>
        </w:rPr>
        <w:drawing>
          <wp:inline distT="0" distB="0" distL="0" distR="0">
            <wp:extent cx="5362575" cy="4024177"/>
            <wp:effectExtent l="0" t="0" r="0" b="0"/>
            <wp:docPr id="2" name="Picture 2" descr="C:\Users\amckiernan139\AppData\Local\Microsoft\Windows\Temporary Internet Files\Content.Word\October 2015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ckiernan139\AppData\Local\Microsoft\Windows\Temporary Internet Files\Content.Word\October 2015 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CC" w:rsidRDefault="0075689B" w:rsidP="0075689B">
      <w:pPr>
        <w:rPr>
          <w:rFonts w:ascii="Comic Sans MS" w:hAnsi="Comic Sans MS"/>
          <w:color w:val="8064A2" w:themeColor="accent4"/>
          <w:sz w:val="40"/>
          <w:szCs w:val="40"/>
        </w:rPr>
      </w:pPr>
      <w:r w:rsidRPr="0075689B">
        <w:rPr>
          <w:rFonts w:ascii="Comic Sans MS" w:hAnsi="Comic Sans MS"/>
          <w:color w:val="8064A2" w:themeColor="accent4"/>
          <w:sz w:val="40"/>
          <w:szCs w:val="40"/>
        </w:rPr>
        <w:t>1</w:t>
      </w:r>
      <w:r>
        <w:rPr>
          <w:rFonts w:ascii="Comic Sans MS" w:hAnsi="Comic Sans MS"/>
          <w:color w:val="8064A2" w:themeColor="accent4"/>
          <w:sz w:val="40"/>
          <w:szCs w:val="40"/>
        </w:rPr>
        <w:t xml:space="preserve"> Use your foot span to measure how many steps it takes to get from one side of the vegetable plot to the other.  ___     ____    ____   ____ </w:t>
      </w:r>
    </w:p>
    <w:p w:rsidR="009D0633" w:rsidRDefault="0075689B" w:rsidP="0075689B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2 Did you all ge</w:t>
      </w:r>
      <w:r w:rsidR="009D0633">
        <w:rPr>
          <w:rFonts w:ascii="Comic Sans MS" w:hAnsi="Comic Sans MS"/>
          <w:color w:val="8064A2" w:themeColor="accent4"/>
          <w:sz w:val="40"/>
          <w:szCs w:val="40"/>
        </w:rPr>
        <w:t>t the same answer? Discuss why.</w:t>
      </w:r>
    </w:p>
    <w:p w:rsidR="009D0633" w:rsidRDefault="009D0633" w:rsidP="0075689B">
      <w:pPr>
        <w:rPr>
          <w:rFonts w:ascii="Comic Sans MS" w:hAnsi="Comic Sans MS"/>
          <w:color w:val="8064A2" w:themeColor="accent4"/>
          <w:sz w:val="40"/>
          <w:szCs w:val="40"/>
        </w:rPr>
      </w:pPr>
    </w:p>
    <w:p w:rsidR="005B178F" w:rsidRPr="0075689B" w:rsidRDefault="0075689B" w:rsidP="0075689B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3</w:t>
      </w:r>
      <w:r w:rsidR="005B178F">
        <w:rPr>
          <w:rFonts w:ascii="Comic Sans MS" w:hAnsi="Comic Sans MS"/>
          <w:color w:val="8064A2" w:themeColor="accent4"/>
          <w:sz w:val="40"/>
          <w:szCs w:val="40"/>
        </w:rPr>
        <w:t xml:space="preserve"> What is the least number of giant strides you can do to get to the other side?  ___     ____    ____   ____</w:t>
      </w:r>
    </w:p>
    <w:p w:rsidR="00B93A0D" w:rsidRPr="001419AC" w:rsidRDefault="001419AC" w:rsidP="001419AC">
      <w:pPr>
        <w:jc w:val="center"/>
        <w:rPr>
          <w:rFonts w:ascii="Comic Sans MS" w:hAnsi="Comic Sans MS"/>
          <w:b/>
          <w:color w:val="8064A2" w:themeColor="accent4"/>
          <w:sz w:val="40"/>
          <w:szCs w:val="40"/>
          <w:u w:val="single"/>
        </w:rPr>
      </w:pPr>
      <w:r w:rsidRPr="001419AC">
        <w:rPr>
          <w:rFonts w:ascii="Comic Sans MS" w:hAnsi="Comic Sans MS"/>
          <w:b/>
          <w:color w:val="8064A2" w:themeColor="accent4"/>
          <w:sz w:val="40"/>
          <w:szCs w:val="40"/>
          <w:u w:val="single"/>
        </w:rPr>
        <w:lastRenderedPageBreak/>
        <w:t>Building Blocks</w:t>
      </w:r>
    </w:p>
    <w:p w:rsidR="007A0E60" w:rsidRDefault="007A0E60" w:rsidP="00391C34"/>
    <w:p w:rsidR="007A0E60" w:rsidRDefault="001419AC" w:rsidP="00391C34">
      <w:r>
        <w:rPr>
          <w:noProof/>
          <w:lang w:eastAsia="en-GB"/>
        </w:rPr>
        <w:drawing>
          <wp:inline distT="0" distB="0" distL="0" distR="0">
            <wp:extent cx="5686425" cy="4267200"/>
            <wp:effectExtent l="0" t="0" r="9525" b="0"/>
            <wp:docPr id="3" name="Picture 3" descr="C:\Users\amckiernan139\AppData\Local\Microsoft\Windows\Temporary Internet Files\Content.Word\October 2015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ckiernan139\AppData\Local\Microsoft\Windows\Temporary Internet Files\Content.Word\October 2015 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60" w:rsidRDefault="00536E72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 xml:space="preserve"> 1 </w:t>
      </w:r>
      <w:r w:rsidR="007D1E80">
        <w:rPr>
          <w:rFonts w:ascii="Comic Sans MS" w:hAnsi="Comic Sans MS"/>
          <w:color w:val="8064A2" w:themeColor="accent4"/>
          <w:sz w:val="40"/>
          <w:szCs w:val="40"/>
        </w:rPr>
        <w:t>What</w:t>
      </w:r>
      <w:r w:rsidR="00CF4C05">
        <w:rPr>
          <w:rFonts w:ascii="Comic Sans MS" w:hAnsi="Comic Sans MS"/>
          <w:color w:val="8064A2" w:themeColor="accent4"/>
          <w:sz w:val="40"/>
          <w:szCs w:val="40"/>
        </w:rPr>
        <w:t xml:space="preserve"> 3D shape are the blocks? __________</w:t>
      </w:r>
    </w:p>
    <w:p w:rsidR="00CF4C05" w:rsidRDefault="00CF4C05">
      <w:pPr>
        <w:rPr>
          <w:rFonts w:ascii="Comic Sans MS" w:hAnsi="Comic Sans MS"/>
          <w:color w:val="8064A2" w:themeColor="accent4"/>
          <w:sz w:val="40"/>
          <w:szCs w:val="40"/>
        </w:rPr>
      </w:pPr>
    </w:p>
    <w:p w:rsidR="00CF4C05" w:rsidRDefault="00CF4C05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2 How many rows of 4 blocks are there? _____</w:t>
      </w:r>
    </w:p>
    <w:p w:rsidR="00CF4C05" w:rsidRDefault="00CF4C05">
      <w:pPr>
        <w:rPr>
          <w:rFonts w:ascii="Comic Sans MS" w:hAnsi="Comic Sans MS"/>
          <w:color w:val="8064A2" w:themeColor="accent4"/>
          <w:sz w:val="40"/>
          <w:szCs w:val="40"/>
        </w:rPr>
      </w:pPr>
    </w:p>
    <w:p w:rsidR="00CF4C05" w:rsidRDefault="00CF4C05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3 Can you work out how many blocks are there altogether? _______________</w:t>
      </w:r>
    </w:p>
    <w:p w:rsidR="007D1E80" w:rsidRDefault="007D1E80" w:rsidP="005C6CDA">
      <w:pPr>
        <w:jc w:val="center"/>
        <w:rPr>
          <w:rFonts w:ascii="Comic Sans MS" w:hAnsi="Comic Sans MS"/>
          <w:b/>
          <w:color w:val="8064A2" w:themeColor="accent4"/>
          <w:sz w:val="40"/>
          <w:szCs w:val="40"/>
          <w:u w:val="single"/>
        </w:rPr>
      </w:pPr>
    </w:p>
    <w:p w:rsidR="007A0E60" w:rsidRPr="005C6CDA" w:rsidRDefault="005C6CDA" w:rsidP="005C6CDA">
      <w:pPr>
        <w:jc w:val="center"/>
        <w:rPr>
          <w:rFonts w:ascii="Comic Sans MS" w:hAnsi="Comic Sans MS"/>
          <w:b/>
          <w:color w:val="8064A2" w:themeColor="accent4"/>
          <w:sz w:val="40"/>
          <w:szCs w:val="40"/>
          <w:u w:val="single"/>
        </w:rPr>
      </w:pPr>
      <w:r>
        <w:rPr>
          <w:rFonts w:ascii="Comic Sans MS" w:hAnsi="Comic Sans MS"/>
          <w:b/>
          <w:color w:val="8064A2" w:themeColor="accent4"/>
          <w:sz w:val="40"/>
          <w:szCs w:val="40"/>
          <w:u w:val="single"/>
        </w:rPr>
        <w:lastRenderedPageBreak/>
        <w:t>Clothes Bank</w:t>
      </w:r>
    </w:p>
    <w:p w:rsidR="007A0E60" w:rsidRDefault="005C6CDA">
      <w:r>
        <w:rPr>
          <w:noProof/>
          <w:lang w:eastAsia="en-GB"/>
        </w:rPr>
        <w:drawing>
          <wp:inline distT="0" distB="0" distL="0" distR="0">
            <wp:extent cx="5686425" cy="4267200"/>
            <wp:effectExtent l="0" t="0" r="9525" b="0"/>
            <wp:docPr id="4" name="Picture 4" descr="C:\Users\amckiernan139\AppData\Local\Microsoft\Windows\Temporary Internet Files\Content.Word\October 2015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ckiernan139\AppData\Local\Microsoft\Windows\Temporary Internet Files\Content.Word\October 2015 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12" w:rsidRDefault="00AC4612" w:rsidP="00AC4612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1 How many sides does the clothes bank have?</w:t>
      </w:r>
    </w:p>
    <w:p w:rsidR="004A73F3" w:rsidRDefault="004A73F3" w:rsidP="00AC4612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____________</w:t>
      </w:r>
    </w:p>
    <w:p w:rsidR="00AC4612" w:rsidRDefault="00AC4612" w:rsidP="00AC4612">
      <w:pPr>
        <w:rPr>
          <w:rFonts w:ascii="Comic Sans MS" w:hAnsi="Comic Sans MS"/>
          <w:color w:val="8064A2" w:themeColor="accent4"/>
          <w:sz w:val="40"/>
          <w:szCs w:val="40"/>
        </w:rPr>
      </w:pPr>
    </w:p>
    <w:p w:rsidR="00AC4612" w:rsidRDefault="00AC4612" w:rsidP="00AC4612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2</w:t>
      </w:r>
      <w:r w:rsidR="004A73F3">
        <w:rPr>
          <w:rFonts w:ascii="Comic Sans MS" w:hAnsi="Comic Sans MS"/>
          <w:color w:val="8064A2" w:themeColor="accent4"/>
          <w:sz w:val="40"/>
          <w:szCs w:val="40"/>
        </w:rPr>
        <w:t xml:space="preserve"> How many corners does it have?</w:t>
      </w:r>
    </w:p>
    <w:p w:rsidR="004A73F3" w:rsidRDefault="004A73F3" w:rsidP="00AC4612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____________</w:t>
      </w:r>
    </w:p>
    <w:p w:rsidR="007A0E60" w:rsidRDefault="007A0E60"/>
    <w:p w:rsidR="004A73F3" w:rsidRDefault="004A73F3" w:rsidP="004A73F3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3</w:t>
      </w:r>
      <w:r w:rsidR="00AD152C">
        <w:rPr>
          <w:rFonts w:ascii="Comic Sans MS" w:hAnsi="Comic Sans MS"/>
          <w:color w:val="8064A2" w:themeColor="accent4"/>
          <w:sz w:val="40"/>
          <w:szCs w:val="40"/>
        </w:rPr>
        <w:t xml:space="preserve"> How many squares can you find on it</w:t>
      </w:r>
      <w:r>
        <w:rPr>
          <w:rFonts w:ascii="Comic Sans MS" w:hAnsi="Comic Sans MS"/>
          <w:color w:val="8064A2" w:themeColor="accent4"/>
          <w:sz w:val="40"/>
          <w:szCs w:val="40"/>
        </w:rPr>
        <w:t>?</w:t>
      </w:r>
    </w:p>
    <w:p w:rsidR="007A0E60" w:rsidRPr="00D26F3A" w:rsidRDefault="004A73F3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____________</w:t>
      </w:r>
    </w:p>
    <w:p w:rsidR="007A0E60" w:rsidRPr="00D26F3A" w:rsidRDefault="00184947" w:rsidP="00BD4E92">
      <w:pPr>
        <w:jc w:val="center"/>
        <w:rPr>
          <w:rFonts w:ascii="Comic Sans MS" w:hAnsi="Comic Sans MS"/>
          <w:b/>
          <w:color w:val="8064A2" w:themeColor="accent4"/>
          <w:sz w:val="40"/>
          <w:szCs w:val="40"/>
          <w:u w:val="single"/>
        </w:rPr>
      </w:pPr>
      <w:r>
        <w:rPr>
          <w:rFonts w:ascii="Comic Sans MS" w:hAnsi="Comic Sans MS"/>
          <w:b/>
          <w:color w:val="8064A2" w:themeColor="accent4"/>
          <w:sz w:val="40"/>
          <w:szCs w:val="40"/>
          <w:u w:val="single"/>
        </w:rPr>
        <w:lastRenderedPageBreak/>
        <w:t>Bird Table</w:t>
      </w:r>
    </w:p>
    <w:p w:rsidR="007A0E60" w:rsidRDefault="00184947">
      <w:r>
        <w:rPr>
          <w:noProof/>
          <w:lang w:eastAsia="en-GB"/>
        </w:rPr>
        <w:drawing>
          <wp:inline distT="0" distB="0" distL="0" distR="0">
            <wp:extent cx="5686425" cy="4267200"/>
            <wp:effectExtent l="0" t="0" r="9525" b="0"/>
            <wp:docPr id="5" name="Picture 5" descr="C:\Users\amckiernan139\AppData\Local\Microsoft\Windows\Temporary Internet Files\Content.Word\October 2015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ckiernan139\AppData\Local\Microsoft\Windows\Temporary Internet Files\Content.Word\October 2015 0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3A" w:rsidRDefault="00573573" w:rsidP="00D26F3A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1 How many circles can you find on it?</w:t>
      </w:r>
    </w:p>
    <w:p w:rsidR="00D26F3A" w:rsidRDefault="00573573" w:rsidP="00D26F3A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_____________________</w:t>
      </w:r>
    </w:p>
    <w:p w:rsidR="00D26F3A" w:rsidRDefault="00D26F3A" w:rsidP="00D26F3A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2</w:t>
      </w:r>
      <w:r w:rsidR="00573573">
        <w:rPr>
          <w:rFonts w:ascii="Comic Sans MS" w:hAnsi="Comic Sans MS"/>
          <w:color w:val="8064A2" w:themeColor="accent4"/>
          <w:sz w:val="40"/>
          <w:szCs w:val="40"/>
        </w:rPr>
        <w:t xml:space="preserve"> How many hand spans high is it?</w:t>
      </w:r>
    </w:p>
    <w:p w:rsidR="00D26F3A" w:rsidRPr="00BD4E92" w:rsidRDefault="00573573" w:rsidP="00D26F3A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______   ______   _______   ______</w:t>
      </w:r>
    </w:p>
    <w:p w:rsidR="00BD4E92" w:rsidRDefault="00D26F3A" w:rsidP="00D26F3A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3</w:t>
      </w:r>
      <w:r w:rsidR="00BD4E92">
        <w:rPr>
          <w:rFonts w:ascii="Comic Sans MS" w:hAnsi="Comic Sans MS"/>
          <w:color w:val="8064A2" w:themeColor="accent4"/>
          <w:sz w:val="40"/>
          <w:szCs w:val="40"/>
        </w:rPr>
        <w:t xml:space="preserve"> Using the statue of the bird work out how many birds could fit on the table.</w:t>
      </w:r>
    </w:p>
    <w:p w:rsidR="00D26F3A" w:rsidRDefault="00D26F3A" w:rsidP="00D26F3A">
      <w:pPr>
        <w:rPr>
          <w:rFonts w:ascii="Comic Sans MS" w:hAnsi="Comic Sans MS"/>
          <w:color w:val="8064A2" w:themeColor="accent4"/>
          <w:sz w:val="40"/>
          <w:szCs w:val="40"/>
        </w:rPr>
      </w:pPr>
      <w:r>
        <w:rPr>
          <w:rFonts w:ascii="Comic Sans MS" w:hAnsi="Comic Sans MS"/>
          <w:color w:val="8064A2" w:themeColor="accent4"/>
          <w:sz w:val="40"/>
          <w:szCs w:val="40"/>
        </w:rPr>
        <w:t>____________</w:t>
      </w:r>
    </w:p>
    <w:p w:rsidR="001C78BE" w:rsidRDefault="001C78BE" w:rsidP="00D26F3A">
      <w:pPr>
        <w:rPr>
          <w:rFonts w:ascii="Comic Sans MS" w:hAnsi="Comic Sans MS"/>
          <w:color w:val="8064A2" w:themeColor="accent4"/>
          <w:sz w:val="40"/>
          <w:szCs w:val="40"/>
        </w:rPr>
      </w:pPr>
    </w:p>
    <w:p w:rsidR="007A0E60" w:rsidRDefault="002D5B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E4F80" wp14:editId="5D1CACE0">
                <wp:simplePos x="0" y="0"/>
                <wp:positionH relativeFrom="column">
                  <wp:posOffset>133350</wp:posOffset>
                </wp:positionH>
                <wp:positionV relativeFrom="paragraph">
                  <wp:posOffset>4590415</wp:posOffset>
                </wp:positionV>
                <wp:extent cx="5791200" cy="3343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B77" w:rsidRDefault="00C75CE6" w:rsidP="002D5B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Names: ______</w:t>
                            </w:r>
                          </w:p>
                          <w:p w:rsidR="00C75CE6" w:rsidRPr="002D5B77" w:rsidRDefault="00C75CE6" w:rsidP="002D5B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.5pt;margin-top:361.45pt;width:456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" filled="f" stroked="f">
                <v:textbox>
                  <w:txbxContent>
                    <w:p w:rsidR="002D5B77" w:rsidRDefault="00C75CE6" w:rsidP="002D5B77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noProof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Names: ______</w:t>
                      </w:r>
                    </w:p>
                    <w:p w:rsidR="00C75CE6" w:rsidRPr="002D5B77" w:rsidRDefault="00C75CE6" w:rsidP="002D5B77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noProof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9AD9C34" wp14:editId="144E7154">
            <wp:extent cx="5743575" cy="5048250"/>
            <wp:effectExtent l="0" t="0" r="9525" b="0"/>
            <wp:docPr id="6" name="Picture 6" descr="http://gozocollege.skola.edu.mt/wp-content/uploads/2015/03/KS1_Maths_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zocollege.skola.edu.mt/wp-content/uploads/2015/03/KS1_Maths_Tr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84" cy="50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60"/>
    <w:rsid w:val="001419AC"/>
    <w:rsid w:val="00142FBB"/>
    <w:rsid w:val="00184947"/>
    <w:rsid w:val="001A6FCC"/>
    <w:rsid w:val="001B0205"/>
    <w:rsid w:val="001C78BE"/>
    <w:rsid w:val="002D5B77"/>
    <w:rsid w:val="002F5C9F"/>
    <w:rsid w:val="00330E76"/>
    <w:rsid w:val="00391C34"/>
    <w:rsid w:val="003A398E"/>
    <w:rsid w:val="004A73F3"/>
    <w:rsid w:val="00536E72"/>
    <w:rsid w:val="00573573"/>
    <w:rsid w:val="005B0F7E"/>
    <w:rsid w:val="005B178F"/>
    <w:rsid w:val="005C6CDA"/>
    <w:rsid w:val="006D6B99"/>
    <w:rsid w:val="0075689B"/>
    <w:rsid w:val="007A0E60"/>
    <w:rsid w:val="007D1E80"/>
    <w:rsid w:val="008E2B8C"/>
    <w:rsid w:val="009D0633"/>
    <w:rsid w:val="00AB58F7"/>
    <w:rsid w:val="00AC4612"/>
    <w:rsid w:val="00AD152C"/>
    <w:rsid w:val="00AE481F"/>
    <w:rsid w:val="00B937A9"/>
    <w:rsid w:val="00B93A0D"/>
    <w:rsid w:val="00BD4E92"/>
    <w:rsid w:val="00C71AD2"/>
    <w:rsid w:val="00C75CE6"/>
    <w:rsid w:val="00CF4C05"/>
    <w:rsid w:val="00D13873"/>
    <w:rsid w:val="00D26F3A"/>
    <w:rsid w:val="00D65AF1"/>
    <w:rsid w:val="00EF0181"/>
    <w:rsid w:val="00F3770E"/>
    <w:rsid w:val="00FB21A3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C0AE4997</Template>
  <TotalTime>264</TotalTime>
  <Pages>6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McKiernan</dc:creator>
  <cp:lastModifiedBy>A McKiernan</cp:lastModifiedBy>
  <cp:revision>48</cp:revision>
  <cp:lastPrinted>2015-10-15T15:05:00Z</cp:lastPrinted>
  <dcterms:created xsi:type="dcterms:W3CDTF">2015-10-15T11:01:00Z</dcterms:created>
  <dcterms:modified xsi:type="dcterms:W3CDTF">2015-10-16T09:12:00Z</dcterms:modified>
</cp:coreProperties>
</file>