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201467" w14:textId="57AF49B1" w:rsidR="002D07F2" w:rsidRDefault="00B62F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8B4CD" wp14:editId="085DC66F">
                <wp:simplePos x="0" y="0"/>
                <wp:positionH relativeFrom="column">
                  <wp:posOffset>3567165</wp:posOffset>
                </wp:positionH>
                <wp:positionV relativeFrom="paragraph">
                  <wp:posOffset>-200967</wp:posOffset>
                </wp:positionV>
                <wp:extent cx="2331217" cy="1014095"/>
                <wp:effectExtent l="0" t="0" r="1206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217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74A1D" w14:textId="61F3039F" w:rsidR="002D07F2" w:rsidRPr="00B62FC9" w:rsidRDefault="00637371" w:rsidP="00215F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739A"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  <w:t>WEAKNESSES – IRON, WITCH STAIN THAT CAN SPREAD</w:t>
                            </w:r>
                            <w:r w:rsidRPr="00B62FC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C8B4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0.9pt;margin-top:-15.8pt;width:183.55pt;height: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" fillcolor="white [3201]" strokeweight=".5pt">
                <v:textbox>
                  <w:txbxContent>
                    <w:p w14:paraId="67174A1D" w14:textId="61F3039F" w:rsidR="002D07F2" w:rsidRPr="00B62FC9" w:rsidRDefault="00637371" w:rsidP="00215F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739A">
                        <w:rPr>
                          <w:color w:val="8EAADB" w:themeColor="accent1" w:themeTint="99"/>
                          <w:sz w:val="28"/>
                          <w:szCs w:val="28"/>
                        </w:rPr>
                        <w:t>WEAKNESSES – IRON, WITCH STAIN THAT CAN SPREAD</w:t>
                      </w:r>
                      <w:r w:rsidRPr="00B62FC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FFF07" wp14:editId="31D9D721">
                <wp:simplePos x="0" y="0"/>
                <wp:positionH relativeFrom="column">
                  <wp:posOffset>6551525</wp:posOffset>
                </wp:positionH>
                <wp:positionV relativeFrom="paragraph">
                  <wp:posOffset>-50242</wp:posOffset>
                </wp:positionV>
                <wp:extent cx="2321170" cy="1092835"/>
                <wp:effectExtent l="0" t="0" r="2222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70" cy="109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030FF" w14:textId="4806C641" w:rsidR="002D07F2" w:rsidRPr="00D9739A" w:rsidRDefault="00637371" w:rsidP="00215F9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STRENGTHS – HE HAS A WITCH STAIN THAT GIVES HIM MAGIC. HE CAN FIGHT.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FFF07" id="Text Box 5" o:spid="_x0000_s1027" type="#_x0000_t202" style="position:absolute;margin-left:515.85pt;margin-top:-3.95pt;width:182.75pt;height:8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" fillcolor="white [3201]" strokeweight=".5pt">
                <v:textbox>
                  <w:txbxContent>
                    <w:p w14:paraId="5B7030FF" w14:textId="4806C641" w:rsidR="002D07F2" w:rsidRPr="00D9739A" w:rsidRDefault="00637371" w:rsidP="00215F9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739A">
                        <w:rPr>
                          <w:color w:val="FF0000"/>
                          <w:sz w:val="28"/>
                          <w:szCs w:val="28"/>
                        </w:rPr>
                        <w:t>STRENGTHS – HE HAS A WITCH STAIN THAT GIVES HIM MAGIC. HE CAN FIGHT.</w:t>
                      </w:r>
                    </w:p>
                  </w:txbxContent>
                </v:textbox>
              </v:shape>
            </w:pict>
          </mc:Fallback>
        </mc:AlternateContent>
      </w:r>
      <w:r w:rsidR="00215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94296" wp14:editId="05942168">
                <wp:simplePos x="0" y="0"/>
                <wp:positionH relativeFrom="column">
                  <wp:posOffset>3737421</wp:posOffset>
                </wp:positionH>
                <wp:positionV relativeFrom="paragraph">
                  <wp:posOffset>3647405</wp:posOffset>
                </wp:positionV>
                <wp:extent cx="1918970" cy="1185705"/>
                <wp:effectExtent l="0" t="0" r="241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118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8691" w14:textId="7E0A7872" w:rsidR="002D07F2" w:rsidRPr="00D9739A" w:rsidRDefault="00637371" w:rsidP="00215F9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FRIENDS – WISH,</w:t>
                            </w:r>
                            <w:r w:rsidR="00215F9E"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SPIRITS,</w:t>
                            </w:r>
                            <w:r w:rsidR="00215F9E"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CRUSHER,</w:t>
                            </w:r>
                            <w:r w:rsidR="00215F9E"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A BIRD.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94296" id="Text Box 7" o:spid="_x0000_s1028" type="#_x0000_t202" style="position:absolute;margin-left:294.3pt;margin-top:287.2pt;width:151.1pt;height:9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" fillcolor="white [3201]" strokeweight=".5pt">
                <v:textbox>
                  <w:txbxContent>
                    <w:p w14:paraId="1D8B8691" w14:textId="7E0A7872" w:rsidR="002D07F2" w:rsidRPr="00D9739A" w:rsidRDefault="00637371" w:rsidP="00215F9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739A">
                        <w:rPr>
                          <w:color w:val="FF0000"/>
                          <w:sz w:val="28"/>
                          <w:szCs w:val="28"/>
                        </w:rPr>
                        <w:t>FRIENDS – WISH,</w:t>
                      </w:r>
                      <w:r w:rsidR="00215F9E" w:rsidRPr="00D9739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9739A">
                        <w:rPr>
                          <w:color w:val="FF0000"/>
                          <w:sz w:val="28"/>
                          <w:szCs w:val="28"/>
                        </w:rPr>
                        <w:t>SPIRITS,</w:t>
                      </w:r>
                      <w:r w:rsidR="00215F9E" w:rsidRPr="00D9739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9739A">
                        <w:rPr>
                          <w:color w:val="FF0000"/>
                          <w:sz w:val="28"/>
                          <w:szCs w:val="28"/>
                        </w:rPr>
                        <w:t>CRUSHER,</w:t>
                      </w:r>
                      <w:r w:rsidR="00215F9E" w:rsidRPr="00D9739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9739A">
                        <w:rPr>
                          <w:color w:val="FF0000"/>
                          <w:sz w:val="28"/>
                          <w:szCs w:val="28"/>
                        </w:rPr>
                        <w:t>AND A BIRD.</w:t>
                      </w:r>
                    </w:p>
                  </w:txbxContent>
                </v:textbox>
              </v:shape>
            </w:pict>
          </mc:Fallback>
        </mc:AlternateContent>
      </w:r>
      <w:r w:rsidR="00215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C3F0C" wp14:editId="6468AF64">
                <wp:simplePos x="0" y="0"/>
                <wp:positionH relativeFrom="column">
                  <wp:posOffset>4539762</wp:posOffset>
                </wp:positionH>
                <wp:positionV relativeFrom="paragraph">
                  <wp:posOffset>2733152</wp:posOffset>
                </wp:positionV>
                <wp:extent cx="102576" cy="753626"/>
                <wp:effectExtent l="0" t="0" r="69215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6" cy="753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F3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7.45pt;margin-top:215.2pt;width:8.1pt;height:5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215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F9178" wp14:editId="598E79B5">
                <wp:simplePos x="0" y="0"/>
                <wp:positionH relativeFrom="column">
                  <wp:posOffset>572756</wp:posOffset>
                </wp:positionH>
                <wp:positionV relativeFrom="paragraph">
                  <wp:posOffset>3084844</wp:posOffset>
                </wp:positionV>
                <wp:extent cx="2190750" cy="1396721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9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2C5ED" w14:textId="1A3BE067" w:rsidR="002D07F2" w:rsidRPr="00D9739A" w:rsidRDefault="00215F9E" w:rsidP="008A6A11">
                            <w:pPr>
                              <w:jc w:val="center"/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</w:pPr>
                            <w:r w:rsidRPr="00D9739A"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  <w:t xml:space="preserve">PERSONALITY - </w:t>
                            </w:r>
                            <w:r w:rsidR="008A6A11" w:rsidRPr="00D9739A"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  <w:t>HE’S DETERMINED</w:t>
                            </w:r>
                            <w:r w:rsidR="00111B02" w:rsidRPr="00D9739A"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  <w:t>, DOES NOT HAVE ANY POWERS AND NOT SCARED OF MUCH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F9178" id="Text Box 4" o:spid="_x0000_s1029" type="#_x0000_t202" style="position:absolute;margin-left:45.1pt;margin-top:242.9pt;width:172.5pt;height:1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" fillcolor="white [3201]" strokeweight=".5pt">
                <v:textbox>
                  <w:txbxContent>
                    <w:p w14:paraId="6732C5ED" w14:textId="1A3BE067" w:rsidR="002D07F2" w:rsidRPr="00D9739A" w:rsidRDefault="00215F9E" w:rsidP="008A6A11">
                      <w:pPr>
                        <w:jc w:val="center"/>
                        <w:rPr>
                          <w:color w:val="8EAADB" w:themeColor="accent1" w:themeTint="99"/>
                          <w:sz w:val="28"/>
                          <w:szCs w:val="28"/>
                        </w:rPr>
                      </w:pPr>
                      <w:r w:rsidRPr="00D9739A">
                        <w:rPr>
                          <w:color w:val="8EAADB" w:themeColor="accent1" w:themeTint="99"/>
                          <w:sz w:val="28"/>
                          <w:szCs w:val="28"/>
                        </w:rPr>
                        <w:t xml:space="preserve">PERSONALITY - </w:t>
                      </w:r>
                      <w:r w:rsidR="008A6A11" w:rsidRPr="00D9739A">
                        <w:rPr>
                          <w:color w:val="8EAADB" w:themeColor="accent1" w:themeTint="99"/>
                          <w:sz w:val="28"/>
                          <w:szCs w:val="28"/>
                        </w:rPr>
                        <w:t>HE’S DETERMINED</w:t>
                      </w:r>
                      <w:r w:rsidR="00111B02" w:rsidRPr="00D9739A">
                        <w:rPr>
                          <w:color w:val="8EAADB" w:themeColor="accent1" w:themeTint="99"/>
                          <w:sz w:val="28"/>
                          <w:szCs w:val="28"/>
                        </w:rPr>
                        <w:t>, DOES NOT HAVE ANY POWERS AND NOT SCARED OF MUCH THINGS.</w:t>
                      </w:r>
                    </w:p>
                  </w:txbxContent>
                </v:textbox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8C58F" wp14:editId="5B8775A4">
                <wp:simplePos x="0" y="0"/>
                <wp:positionH relativeFrom="column">
                  <wp:posOffset>2861686</wp:posOffset>
                </wp:positionH>
                <wp:positionV relativeFrom="paragraph">
                  <wp:posOffset>2441749</wp:posOffset>
                </wp:positionV>
                <wp:extent cx="916493" cy="584835"/>
                <wp:effectExtent l="38100" t="0" r="17145" b="628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493" cy="584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B772B" id="Straight Arrow Connector 10" o:spid="_x0000_s1026" type="#_x0000_t32" style="position:absolute;margin-left:225.35pt;margin-top:192.25pt;width:72.15pt;height:46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3FDB8" wp14:editId="5994846D">
                <wp:simplePos x="0" y="0"/>
                <wp:positionH relativeFrom="column">
                  <wp:posOffset>2710962</wp:posOffset>
                </wp:positionH>
                <wp:positionV relativeFrom="paragraph">
                  <wp:posOffset>1093176</wp:posOffset>
                </wp:positionV>
                <wp:extent cx="936590" cy="694613"/>
                <wp:effectExtent l="38100" t="38100" r="16510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590" cy="694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557D9" id="Straight Arrow Connector 9" o:spid="_x0000_s1026" type="#_x0000_t32" style="position:absolute;margin-left:213.45pt;margin-top:86.1pt;width:73.75pt;height:54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F79C3" wp14:editId="7ABF6422">
                <wp:simplePos x="0" y="0"/>
                <wp:positionH relativeFrom="column">
                  <wp:posOffset>5257291</wp:posOffset>
                </wp:positionH>
                <wp:positionV relativeFrom="paragraph">
                  <wp:posOffset>2441749</wp:posOffset>
                </wp:positionV>
                <wp:extent cx="1213813" cy="642990"/>
                <wp:effectExtent l="0" t="0" r="62865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813" cy="642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CF2CF" id="Straight Arrow Connector 12" o:spid="_x0000_s1026" type="#_x0000_t32" style="position:absolute;margin-left:413.95pt;margin-top:192.25pt;width:95.6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2DC65" wp14:editId="5C6CE345">
                <wp:simplePos x="0" y="0"/>
                <wp:positionH relativeFrom="column">
                  <wp:posOffset>5436158</wp:posOffset>
                </wp:positionH>
                <wp:positionV relativeFrom="paragraph">
                  <wp:posOffset>1043039</wp:posOffset>
                </wp:positionV>
                <wp:extent cx="1034946" cy="745385"/>
                <wp:effectExtent l="0" t="38100" r="51435" b="361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946" cy="745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28934" id="Straight Arrow Connector 13" o:spid="_x0000_s1026" type="#_x0000_t32" style="position:absolute;margin-left:428.05pt;margin-top:82.15pt;width:81.5pt;height:58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" strokecolor="#0070c0" strokeweight=".5pt">
                <v:stroke endarrow="block" joinstyle="miter"/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262B7" wp14:editId="17EDCF06">
                <wp:simplePos x="0" y="0"/>
                <wp:positionH relativeFrom="column">
                  <wp:posOffset>4901502</wp:posOffset>
                </wp:positionH>
                <wp:positionV relativeFrom="paragraph">
                  <wp:posOffset>811822</wp:posOffset>
                </wp:positionV>
                <wp:extent cx="353786" cy="453990"/>
                <wp:effectExtent l="0" t="38100" r="65405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786" cy="45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D9854" id="Straight Arrow Connector 14" o:spid="_x0000_s1026" type="#_x0000_t32" style="position:absolute;margin-left:385.95pt;margin-top:63.9pt;width:27.85pt;height:3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1E0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EC31A" wp14:editId="3B2819D9">
                <wp:simplePos x="0" y="0"/>
                <wp:positionH relativeFrom="column">
                  <wp:posOffset>6551525</wp:posOffset>
                </wp:positionH>
                <wp:positionV relativeFrom="paragraph">
                  <wp:posOffset>2682911</wp:posOffset>
                </wp:positionV>
                <wp:extent cx="2160270" cy="1165002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165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35D58" w14:textId="43E1EBAE" w:rsidR="002D07F2" w:rsidRPr="00D9739A" w:rsidRDefault="00637371" w:rsidP="00215F9E">
                            <w:pPr>
                              <w:jc w:val="center"/>
                              <w:rPr>
                                <w:color w:val="8EAADB" w:themeColor="accent1" w:themeTint="99"/>
                              </w:rPr>
                            </w:pPr>
                            <w:r w:rsidRPr="00D9739A">
                              <w:rPr>
                                <w:color w:val="8EAADB" w:themeColor="accent1" w:themeTint="99"/>
                                <w:sz w:val="28"/>
                                <w:szCs w:val="28"/>
                              </w:rPr>
                              <w:t>ENEMIES – WARRIORS, WITCHES AND WILD, MAGICAL CREATURES</w:t>
                            </w:r>
                            <w:r w:rsidRPr="00D9739A">
                              <w:rPr>
                                <w:color w:val="8EAADB" w:themeColor="accent1" w:themeTint="9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EC31A" id="Text Box 6" o:spid="_x0000_s1030" type="#_x0000_t202" style="position:absolute;margin-left:515.85pt;margin-top:211.25pt;width:170.1pt;height: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" fillcolor="white [3201]" strokeweight=".5pt">
                <v:textbox>
                  <w:txbxContent>
                    <w:p w14:paraId="1AC35D58" w14:textId="43E1EBAE" w:rsidR="002D07F2" w:rsidRPr="00D9739A" w:rsidRDefault="00637371" w:rsidP="00215F9E">
                      <w:pPr>
                        <w:jc w:val="center"/>
                        <w:rPr>
                          <w:color w:val="8EAADB" w:themeColor="accent1" w:themeTint="99"/>
                        </w:rPr>
                      </w:pPr>
                      <w:r w:rsidRPr="00D9739A">
                        <w:rPr>
                          <w:color w:val="8EAADB" w:themeColor="accent1" w:themeTint="99"/>
                          <w:sz w:val="28"/>
                          <w:szCs w:val="28"/>
                        </w:rPr>
                        <w:t>ENEMIES – WARRIORS, WITCHES AND WILD, MAGICAL CREATURES</w:t>
                      </w:r>
                      <w:r w:rsidRPr="00D9739A">
                        <w:rPr>
                          <w:color w:val="8EAADB" w:themeColor="accent1" w:themeTint="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0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CC92" wp14:editId="7F8D5309">
                <wp:simplePos x="0" y="0"/>
                <wp:positionH relativeFrom="column">
                  <wp:posOffset>419100</wp:posOffset>
                </wp:positionH>
                <wp:positionV relativeFrom="paragraph">
                  <wp:posOffset>-95250</wp:posOffset>
                </wp:positionV>
                <wp:extent cx="21907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FD283" w14:textId="2D587AA9" w:rsidR="002D07F2" w:rsidRPr="00B62FC9" w:rsidRDefault="000954B3" w:rsidP="001E05B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LOOKS - </w:t>
                            </w:r>
                            <w:r w:rsidR="001E05B7" w:rsidRPr="00B62FC9">
                              <w:rPr>
                                <w:color w:val="FF0000"/>
                                <w:sz w:val="28"/>
                                <w:szCs w:val="28"/>
                              </w:rPr>
                              <w:t>HE HAS SPIKEY BLACK HAIR</w:t>
                            </w:r>
                            <w:r w:rsidR="008A6A11" w:rsidRPr="00B62FC9">
                              <w:rPr>
                                <w:color w:val="FF0000"/>
                                <w:sz w:val="28"/>
                                <w:szCs w:val="28"/>
                              </w:rPr>
                              <w:t>, GREEN EYES AND A WITCH STAIN ON HIS 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1CC92" id="Text Box 3" o:spid="_x0000_s1031" type="#_x0000_t202" style="position:absolute;margin-left:33pt;margin-top:-7.5pt;width:172.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" fillcolor="white [3201]" strokeweight=".5pt">
                <v:textbox>
                  <w:txbxContent>
                    <w:p w14:paraId="312FD283" w14:textId="2D587AA9" w:rsidR="002D07F2" w:rsidRPr="00B62FC9" w:rsidRDefault="000954B3" w:rsidP="001E05B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LOOKS - </w:t>
                      </w:r>
                      <w:r w:rsidR="001E05B7" w:rsidRPr="00B62FC9">
                        <w:rPr>
                          <w:color w:val="FF0000"/>
                          <w:sz w:val="28"/>
                          <w:szCs w:val="28"/>
                        </w:rPr>
                        <w:t>HE HAS SPIKEY BLACK HAIR</w:t>
                      </w:r>
                      <w:r w:rsidR="008A6A11" w:rsidRPr="00B62FC9">
                        <w:rPr>
                          <w:color w:val="FF0000"/>
                          <w:sz w:val="28"/>
                          <w:szCs w:val="28"/>
                        </w:rPr>
                        <w:t>, GREEN EYES AND A WITCH STAIN ON HIS ARM.</w:t>
                      </w:r>
                    </w:p>
                  </w:txbxContent>
                </v:textbox>
              </v:shape>
            </w:pict>
          </mc:Fallback>
        </mc:AlternateContent>
      </w:r>
      <w:r w:rsidR="002D0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5A9C" wp14:editId="2C90569E">
                <wp:simplePos x="0" y="0"/>
                <wp:positionH relativeFrom="column">
                  <wp:posOffset>3950208</wp:posOffset>
                </wp:positionH>
                <wp:positionV relativeFrom="paragraph">
                  <wp:posOffset>1441094</wp:posOffset>
                </wp:positionV>
                <wp:extent cx="1192378" cy="91440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236FD" w14:textId="44544358" w:rsidR="002D07F2" w:rsidRPr="002D07F2" w:rsidRDefault="002D07F2" w:rsidP="002D07F2">
                            <w:pPr>
                              <w:jc w:val="center"/>
                              <w:rPr>
                                <w:color w:val="FFC000"/>
                                <w:sz w:val="96"/>
                                <w:szCs w:val="96"/>
                              </w:rPr>
                            </w:pPr>
                            <w:r w:rsidRPr="002D07F2">
                              <w:rPr>
                                <w:color w:val="FFC000"/>
                                <w:sz w:val="96"/>
                                <w:szCs w:val="96"/>
                              </w:rPr>
                              <w:t>XAR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535A9C" id="Text Box 2" o:spid="_x0000_s1032" type="#_x0000_t202" style="position:absolute;margin-left:311.05pt;margin-top:113.45pt;width:93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" fillcolor="white [3201]" stroked="f" strokeweight=".5pt">
                <v:textbox>
                  <w:txbxContent>
                    <w:p w14:paraId="24E236FD" w14:textId="44544358" w:rsidR="002D07F2" w:rsidRPr="002D07F2" w:rsidRDefault="002D07F2" w:rsidP="002D07F2">
                      <w:pPr>
                        <w:jc w:val="center"/>
                        <w:rPr>
                          <w:color w:val="FFC000"/>
                          <w:sz w:val="96"/>
                          <w:szCs w:val="96"/>
                        </w:rPr>
                      </w:pPr>
                      <w:r w:rsidRPr="002D07F2">
                        <w:rPr>
                          <w:color w:val="FFC000"/>
                          <w:sz w:val="96"/>
                          <w:szCs w:val="96"/>
                        </w:rPr>
                        <w:t>XAR</w:t>
                      </w:r>
                    </w:p>
                  </w:txbxContent>
                </v:textbox>
              </v:shape>
            </w:pict>
          </mc:Fallback>
        </mc:AlternateContent>
      </w:r>
      <w:r w:rsidR="002D07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5D6A" wp14:editId="1ADCB1EE">
                <wp:simplePos x="0" y="0"/>
                <wp:positionH relativeFrom="column">
                  <wp:posOffset>3305175</wp:posOffset>
                </wp:positionH>
                <wp:positionV relativeFrom="paragraph">
                  <wp:posOffset>914400</wp:posOffset>
                </wp:positionV>
                <wp:extent cx="2495550" cy="1962150"/>
                <wp:effectExtent l="19050" t="19050" r="38100" b="3810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6215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51C916" id="Star: 7 Points 1" o:spid="_x0000_s1026" style="position:absolute;margin-left:260.25pt;margin-top:1in;width:196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" path="m-6,1261872l384285,873244,247136,388629r616354,1l1247775,r384285,388630l2248414,388629,2111265,873244r384291,388628l1940237,1477545r-137153,484615l1247775,1746484,692466,1962160,555313,1477545,-6,1261872xe" filled="f" strokecolor="yellow" strokeweight="1pt">
                <v:stroke joinstyle="miter"/>
                <v:path arrowok="t" o:connecttype="custom" o:connectlocs="-6,1261872;384285,873244;247136,388629;863490,388630;1247775,0;1632060,388630;2248414,388629;2111265,873244;2495556,1261872;1940237,1477545;1803084,1962160;1247775,1746484;692466,1962160;555313,1477545;-6,1261872" o:connectangles="0,0,0,0,0,0,0,0,0,0,0,0,0,0,0"/>
              </v:shape>
            </w:pict>
          </mc:Fallback>
        </mc:AlternateContent>
      </w:r>
    </w:p>
    <w:sectPr w:rsidR="002D07F2" w:rsidSect="002D07F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0AAB" w14:textId="77777777" w:rsidR="007C4CA3" w:rsidRDefault="007C4CA3" w:rsidP="000954B3">
      <w:pPr>
        <w:spacing w:after="0" w:line="240" w:lineRule="auto"/>
      </w:pPr>
      <w:r>
        <w:separator/>
      </w:r>
    </w:p>
  </w:endnote>
  <w:endnote w:type="continuationSeparator" w:id="0">
    <w:p w14:paraId="43523258" w14:textId="77777777" w:rsidR="007C4CA3" w:rsidRDefault="007C4CA3" w:rsidP="0009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68C6" w14:textId="385A7111" w:rsidR="000954B3" w:rsidRDefault="000954B3">
    <w:pPr>
      <w:pStyle w:val="Footer"/>
    </w:pPr>
    <w:r>
      <w:t>MADE BY GRACE G</w:t>
    </w:r>
    <w:r w:rsidR="008D100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A0E9" w14:textId="77777777" w:rsidR="007C4CA3" w:rsidRDefault="007C4CA3" w:rsidP="000954B3">
      <w:pPr>
        <w:spacing w:after="0" w:line="240" w:lineRule="auto"/>
      </w:pPr>
      <w:r>
        <w:separator/>
      </w:r>
    </w:p>
  </w:footnote>
  <w:footnote w:type="continuationSeparator" w:id="0">
    <w:p w14:paraId="76C67E06" w14:textId="77777777" w:rsidR="007C4CA3" w:rsidRDefault="007C4CA3" w:rsidP="00095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2"/>
    <w:rsid w:val="000954B3"/>
    <w:rsid w:val="00111B02"/>
    <w:rsid w:val="001E05B7"/>
    <w:rsid w:val="00215F9E"/>
    <w:rsid w:val="002D07F2"/>
    <w:rsid w:val="00637371"/>
    <w:rsid w:val="007C4CA3"/>
    <w:rsid w:val="008A6A11"/>
    <w:rsid w:val="008D1004"/>
    <w:rsid w:val="00B62FC9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C21E"/>
  <w15:chartTrackingRefBased/>
  <w15:docId w15:val="{A8532B1E-3B88-43C9-B5C6-9067E0B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B3"/>
  </w:style>
  <w:style w:type="paragraph" w:styleId="Footer">
    <w:name w:val="footer"/>
    <w:basedOn w:val="Normal"/>
    <w:link w:val="FooterChar"/>
    <w:uiPriority w:val="99"/>
    <w:unhideWhenUsed/>
    <w:rsid w:val="0009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9D9E9248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 MCELHONE</cp:lastModifiedBy>
  <cp:revision>2</cp:revision>
  <dcterms:created xsi:type="dcterms:W3CDTF">2020-05-05T11:06:00Z</dcterms:created>
  <dcterms:modified xsi:type="dcterms:W3CDTF">2020-05-05T11:06:00Z</dcterms:modified>
</cp:coreProperties>
</file>